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AF" w:rsidRDefault="00CE06AF">
      <w:pPr>
        <w:spacing w:after="160" w:line="259" w:lineRule="auto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22F6A3F" wp14:editId="3B336C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327" cy="10694459"/>
            <wp:effectExtent l="0" t="0" r="0" b="0"/>
            <wp:wrapNone/>
            <wp:docPr id="2" name="Grafik 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327" cy="1069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single" w:sz="12" w:space="0" w:color="034C2B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9"/>
        <w:gridCol w:w="3827"/>
      </w:tblGrid>
      <w:tr w:rsidR="00F87065" w:rsidTr="00F87065">
        <w:trPr>
          <w:trHeight w:val="3201"/>
        </w:trPr>
        <w:tc>
          <w:tcPr>
            <w:tcW w:w="6379" w:type="dxa"/>
          </w:tcPr>
          <w:p w:rsidR="00F87065" w:rsidRDefault="00F87065" w:rsidP="00F87065">
            <w:pPr>
              <w:pStyle w:val="Titel"/>
            </w:pPr>
            <w:r w:rsidRPr="00C51A56">
              <w:lastRenderedPageBreak/>
              <w:t>Auswertungs- und Inter</w:t>
            </w:r>
            <w:r>
              <w:t>-</w:t>
            </w:r>
            <w:r>
              <w:br/>
            </w:r>
            <w:r w:rsidRPr="00C51A56">
              <w:t>pretations-Workshop</w:t>
            </w:r>
          </w:p>
          <w:p w:rsidR="00F87065" w:rsidRDefault="00EB52DC" w:rsidP="00C51A56">
            <w:pPr>
              <w:pStyle w:val="Titel"/>
            </w:pPr>
            <w:sdt>
              <w:sdtPr>
                <w:id w:val="-402903922"/>
                <w:placeholder>
                  <w:docPart w:val="873E84877D884B089FD068CDA8E81296"/>
                </w:placeholder>
                <w:temporary/>
                <w:showingPlcHdr/>
              </w:sdtPr>
              <w:sdtEndPr/>
              <w:sdtContent>
                <w:r w:rsidR="00F87065" w:rsidRPr="00F87065">
                  <w:rPr>
                    <w:rStyle w:val="Platzhaltertext"/>
                  </w:rPr>
                  <w:t>[Projektname]</w:t>
                </w:r>
              </w:sdtContent>
            </w:sdt>
          </w:p>
        </w:tc>
        <w:tc>
          <w:tcPr>
            <w:tcW w:w="3827" w:type="dxa"/>
          </w:tcPr>
          <w:p w:rsidR="00F87065" w:rsidRDefault="00F87065" w:rsidP="00F87065">
            <w:pPr>
              <w:spacing w:after="200"/>
              <w:jc w:val="right"/>
            </w:pPr>
          </w:p>
          <w:sdt>
            <w:sdtPr>
              <w:id w:val="2002854505"/>
              <w:showingPlcHdr/>
              <w:picture/>
            </w:sdtPr>
            <w:sdtEndPr/>
            <w:sdtContent>
              <w:p w:rsidR="00F87065" w:rsidRDefault="00F87065" w:rsidP="00F87065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298C9FAE" wp14:editId="046D14DC">
                      <wp:extent cx="2376000" cy="1080000"/>
                      <wp:effectExtent l="0" t="0" r="5715" b="6350"/>
                      <wp:docPr id="65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6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87065" w:rsidRDefault="00F87065" w:rsidP="00C51A56">
      <w:pPr>
        <w:pStyle w:val="Titel"/>
      </w:pPr>
    </w:p>
    <w:p w:rsidR="00D01817" w:rsidRDefault="00D01817" w:rsidP="00D01817">
      <w:r w:rsidRPr="00FE6823">
        <w:rPr>
          <w:b/>
        </w:rPr>
        <w:t>Teilnehmende:</w:t>
      </w:r>
      <w:r>
        <w:t xml:space="preserve"> </w:t>
      </w:r>
      <w:sdt>
        <w:sdtPr>
          <w:id w:val="-631251385"/>
          <w:placeholder>
            <w:docPart w:val="D42BC81088374C66BDE9BA9E1B48549D"/>
          </w:placeholder>
          <w:temporary/>
          <w:showingPlcHdr/>
        </w:sdtPr>
        <w:sdtEndPr/>
        <w:sdtContent>
          <w:r w:rsidR="002E79D7" w:rsidRPr="002E79D7">
            <w:rPr>
              <w:rStyle w:val="Platzhaltertext"/>
            </w:rPr>
            <w:t>z.B. gesamtes Projektteam</w:t>
          </w:r>
        </w:sdtContent>
      </w:sdt>
    </w:p>
    <w:p w:rsidR="00D01817" w:rsidRPr="002E79D7" w:rsidRDefault="00D01817" w:rsidP="00D01817">
      <w:r w:rsidRPr="00FE6823">
        <w:rPr>
          <w:b/>
        </w:rPr>
        <w:t>Zeitpunkt des Workshops im Projektzyklus:</w:t>
      </w:r>
      <w:r w:rsidR="00FE6823" w:rsidRPr="002E79D7">
        <w:t xml:space="preserve"> </w:t>
      </w:r>
      <w:sdt>
        <w:sdtPr>
          <w:id w:val="-1091691767"/>
          <w:placeholder>
            <w:docPart w:val="67844085D31E4EDA83C521206FA59FFE"/>
          </w:placeholder>
          <w:temporary/>
          <w:showingPlcHdr/>
        </w:sdtPr>
        <w:sdtEndPr/>
        <w:sdtContent>
          <w:r w:rsidR="002E79D7">
            <w:rPr>
              <w:rStyle w:val="Platzhaltertext"/>
            </w:rPr>
            <w:t>Zeitpunkt</w:t>
          </w:r>
        </w:sdtContent>
      </w:sdt>
    </w:p>
    <w:p w:rsidR="00D01817" w:rsidRPr="002E79D7" w:rsidRDefault="00D01817" w:rsidP="00D01817">
      <w:r w:rsidRPr="00FE6823">
        <w:rPr>
          <w:b/>
        </w:rPr>
        <w:t>Evaluator*in/Wirkungsanalyst*in:</w:t>
      </w:r>
      <w:r w:rsidRPr="002E79D7">
        <w:t xml:space="preserve"> </w:t>
      </w:r>
      <w:sdt>
        <w:sdtPr>
          <w:id w:val="129526967"/>
          <w:placeholder>
            <w:docPart w:val="DBBF9F9FFCEC4B34AE564053E3B2BF60"/>
          </w:placeholder>
          <w:temporary/>
          <w:showingPlcHdr/>
        </w:sdtPr>
        <w:sdtEndPr/>
        <w:sdtContent>
          <w:r w:rsidR="002E79D7">
            <w:rPr>
              <w:rStyle w:val="Platzhaltertext"/>
            </w:rPr>
            <w:t>Name</w:t>
          </w:r>
        </w:sdtContent>
      </w:sdt>
    </w:p>
    <w:p w:rsidR="00D01817" w:rsidRDefault="00D01817" w:rsidP="00D01817">
      <w:r w:rsidRPr="00FE6823">
        <w:rPr>
          <w:b/>
        </w:rPr>
        <w:t>Moderation:</w:t>
      </w:r>
      <w:r>
        <w:t xml:space="preserve"> </w:t>
      </w:r>
      <w:sdt>
        <w:sdtPr>
          <w:id w:val="1074091365"/>
          <w:placeholder>
            <w:docPart w:val="09A6F417B4104829AFBE10C8ADA8E454"/>
          </w:placeholder>
          <w:temporary/>
          <w:showingPlcHdr/>
        </w:sdtPr>
        <w:sdtEndPr/>
        <w:sdtContent>
          <w:r w:rsidR="002E79D7" w:rsidRPr="002E79D7">
            <w:rPr>
              <w:rStyle w:val="Platzhaltertext"/>
            </w:rPr>
            <w:t>z.B. externe Moderation</w:t>
          </w:r>
        </w:sdtContent>
      </w:sdt>
    </w:p>
    <w:p w:rsidR="00C51A56" w:rsidRPr="002E79D7" w:rsidRDefault="00D01817" w:rsidP="00D01817">
      <w:r w:rsidRPr="00FE6823">
        <w:rPr>
          <w:b/>
        </w:rPr>
        <w:t>Material:</w:t>
      </w:r>
      <w:r w:rsidR="002E79D7" w:rsidRPr="002E79D7">
        <w:t xml:space="preserve"> </w:t>
      </w:r>
      <w:sdt>
        <w:sdtPr>
          <w:id w:val="460391967"/>
          <w:placeholder>
            <w:docPart w:val="B8FBD76065DB4EE4812CE3ABBD91518C"/>
          </w:placeholder>
          <w:temporary/>
          <w:showingPlcHdr/>
        </w:sdtPr>
        <w:sdtEndPr/>
        <w:sdtContent>
          <w:r w:rsidR="002E79D7" w:rsidRPr="002E79D7">
            <w:rPr>
              <w:rStyle w:val="Platzhaltertext"/>
            </w:rPr>
            <w:t>z.B. Flipchart, 3 Metaplanwände</w:t>
          </w:r>
        </w:sdtContent>
      </w:sdt>
    </w:p>
    <w:p w:rsidR="0067065C" w:rsidRDefault="0067065C" w:rsidP="0067065C">
      <w:pPr>
        <w:pStyle w:val="berschrift1"/>
      </w:pPr>
    </w:p>
    <w:p w:rsidR="0067065C" w:rsidRDefault="0067065C" w:rsidP="0067065C">
      <w:pPr>
        <w:pStyle w:val="berschrift1"/>
      </w:pPr>
    </w:p>
    <w:p w:rsidR="00C51A56" w:rsidRPr="0067065C" w:rsidRDefault="00D01817" w:rsidP="0067065C">
      <w:pPr>
        <w:pStyle w:val="berschrift1"/>
      </w:pPr>
      <w:r w:rsidRPr="0067065C">
        <w:t>Ablaufplan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84"/>
      </w:tblGrid>
      <w:tr w:rsidR="00F1712E" w:rsidTr="00994AFE">
        <w:trPr>
          <w:cantSplit/>
          <w:tblHeader/>
        </w:trPr>
        <w:tc>
          <w:tcPr>
            <w:tcW w:w="2127" w:type="dxa"/>
          </w:tcPr>
          <w:p w:rsidR="00F1712E" w:rsidRPr="00F1712E" w:rsidRDefault="00F1712E" w:rsidP="00F1712E">
            <w:pPr>
              <w:spacing w:before="40"/>
              <w:rPr>
                <w:rFonts w:ascii="Arial Black" w:hAnsi="Arial Black"/>
              </w:rPr>
            </w:pPr>
            <w:r w:rsidRPr="00F1712E">
              <w:rPr>
                <w:rFonts w:ascii="Arial Black" w:hAnsi="Arial Black"/>
              </w:rPr>
              <w:t>Dauer</w:t>
            </w:r>
          </w:p>
        </w:tc>
        <w:tc>
          <w:tcPr>
            <w:tcW w:w="7784" w:type="dxa"/>
          </w:tcPr>
          <w:p w:rsidR="00F1712E" w:rsidRPr="00F1712E" w:rsidRDefault="00F1712E" w:rsidP="00F1712E">
            <w:pPr>
              <w:spacing w:before="40"/>
              <w:rPr>
                <w:rFonts w:ascii="Arial Black" w:hAnsi="Arial Black"/>
              </w:rPr>
            </w:pPr>
            <w:r w:rsidRPr="00F1712E">
              <w:rPr>
                <w:rFonts w:ascii="Arial Black" w:hAnsi="Arial Black"/>
              </w:rPr>
              <w:t>Inhalt</w:t>
            </w:r>
          </w:p>
        </w:tc>
      </w:tr>
      <w:tr w:rsidR="00F1712E" w:rsidTr="00994AFE">
        <w:trPr>
          <w:cantSplit/>
        </w:trPr>
        <w:tc>
          <w:tcPr>
            <w:tcW w:w="2127" w:type="dxa"/>
          </w:tcPr>
          <w:p w:rsidR="00F1712E" w:rsidRPr="003A718D" w:rsidRDefault="00F1712E" w:rsidP="00F1712E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10:00 – 10:30 Uhr</w:t>
            </w:r>
          </w:p>
          <w:p w:rsidR="00F1712E" w:rsidRPr="003A718D" w:rsidRDefault="00F1712E" w:rsidP="00F1712E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30 Minuten</w:t>
            </w:r>
          </w:p>
        </w:tc>
        <w:tc>
          <w:tcPr>
            <w:tcW w:w="7784" w:type="dxa"/>
          </w:tcPr>
          <w:p w:rsidR="00F1712E" w:rsidRPr="00F1712E" w:rsidRDefault="00F1712E" w:rsidP="00F1712E">
            <w:pPr>
              <w:pStyle w:val="berschrift2"/>
              <w:outlineLvl w:val="1"/>
            </w:pPr>
            <w:r w:rsidRPr="00F1712E">
              <w:t>Begrüßung und Einstieg</w:t>
            </w:r>
          </w:p>
          <w:p w:rsidR="00F1712E" w:rsidRDefault="00F1712E" w:rsidP="003A718D">
            <w:pPr>
              <w:pStyle w:val="Listenabsatz"/>
            </w:pPr>
            <w:r w:rsidRPr="00F1712E">
              <w:rPr>
                <w:b/>
              </w:rPr>
              <w:t xml:space="preserve">Vorstellung des Ablaufs/Agenda sowie Einstimmung auf Art der Ergebnisdarstellung. </w:t>
            </w:r>
            <w:r w:rsidRPr="00F1712E">
              <w:rPr>
                <w:b/>
              </w:rPr>
              <w:br/>
            </w:r>
            <w:sdt>
              <w:sdtPr>
                <w:id w:val="1877740093"/>
                <w:placeholder>
                  <w:docPart w:val="F945E90DA4BC45CFAD5C2531FA7D6AA3"/>
                </w:placeholder>
                <w:temporary/>
                <w:showingPlcHdr/>
              </w:sdtPr>
              <w:sdtEndPr/>
              <w:sdtContent>
                <w:r w:rsidR="004F4325" w:rsidRPr="004F4325">
                  <w:rPr>
                    <w:rStyle w:val="Platzhaltertext"/>
                  </w:rPr>
                  <w:t>z.B. primär geht es darum zentrale Erkenntnisse zu verstehen, zu interpretieren und zu reflek¬tieren, darauf aufbauend dann umsetzbare Handlungsempfehlungen zu generieren; aufgrund des zeitlichen Rahmens, deutliche Komplexitätsreduzierung für diesen Workshop – birgt die Gefahr, dass Dinge missverstanden werden; die Ergebnisse (u. Herleitung) werden ausführli¬cher schriftlich im Abschlussbericht ausgeführt</w:t>
                </w:r>
              </w:sdtContent>
            </w:sdt>
          </w:p>
          <w:p w:rsidR="00F1712E" w:rsidRPr="00F1712E" w:rsidRDefault="00F1712E" w:rsidP="003A718D">
            <w:pPr>
              <w:pStyle w:val="Listenabsatz"/>
            </w:pPr>
            <w:r w:rsidRPr="008B7133">
              <w:rPr>
                <w:b/>
              </w:rPr>
              <w:t xml:space="preserve">Erwartungsklärung: Was erwarten Sie sich von dem Workshop heute? </w:t>
            </w:r>
            <w:r w:rsidR="008B7133" w:rsidRPr="008B7133">
              <w:rPr>
                <w:b/>
              </w:rPr>
              <w:br/>
            </w:r>
            <w:sdt>
              <w:sdtPr>
                <w:id w:val="-1850634226"/>
                <w:placeholder>
                  <w:docPart w:val="CA567DEAC37A496CB827A17BE4598372"/>
                </w:placeholder>
                <w:temporary/>
                <w:showingPlcHdr/>
              </w:sdtPr>
              <w:sdtEndPr/>
              <w:sdtContent>
                <w:r w:rsidR="004F4325" w:rsidRPr="004F4325">
                  <w:rPr>
                    <w:rStyle w:val="Platzhaltertext"/>
                  </w:rPr>
                  <w:t xml:space="preserve">z.B. Runde um den Tisch mit 1 min Statement der Teilnehmenden, Moderation dokumentiert auf Flipchart mit </w:t>
                </w:r>
              </w:sdtContent>
            </w:sdt>
          </w:p>
        </w:tc>
      </w:tr>
      <w:tr w:rsidR="00F1712E" w:rsidTr="00994AFE">
        <w:trPr>
          <w:cantSplit/>
        </w:trPr>
        <w:tc>
          <w:tcPr>
            <w:tcW w:w="2127" w:type="dxa"/>
          </w:tcPr>
          <w:p w:rsidR="008B7133" w:rsidRPr="003A718D" w:rsidRDefault="008B7133" w:rsidP="008B7133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10:30 – 11:30 Uhr</w:t>
            </w:r>
          </w:p>
          <w:p w:rsidR="00F1712E" w:rsidRPr="003A718D" w:rsidRDefault="008B7133" w:rsidP="008B7133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60 Minuten</w:t>
            </w:r>
          </w:p>
        </w:tc>
        <w:tc>
          <w:tcPr>
            <w:tcW w:w="7784" w:type="dxa"/>
          </w:tcPr>
          <w:p w:rsidR="008B7133" w:rsidRDefault="008B7133" w:rsidP="008B7133">
            <w:pPr>
              <w:pStyle w:val="berschrift2"/>
              <w:outlineLvl w:val="1"/>
            </w:pPr>
            <w:r>
              <w:t>Ergebnisse der 1. Methode</w:t>
            </w:r>
          </w:p>
          <w:p w:rsidR="008B7133" w:rsidRDefault="008B7133" w:rsidP="003A718D">
            <w:pPr>
              <w:pStyle w:val="Listenabsatz"/>
              <w:numPr>
                <w:ilvl w:val="0"/>
                <w:numId w:val="2"/>
              </w:numPr>
            </w:pPr>
            <w:r w:rsidRPr="003A718D">
              <w:rPr>
                <w:b/>
              </w:rPr>
              <w:t>Vorstellung Methode, Ergebnisse und zentraler Erkenntnisse (ca. 20 min)</w:t>
            </w:r>
            <w:r w:rsidR="003A718D" w:rsidRPr="003A718D">
              <w:rPr>
                <w:b/>
              </w:rPr>
              <w:br/>
            </w:r>
            <w:sdt>
              <w:sdtPr>
                <w:id w:val="-725837884"/>
                <w:placeholder>
                  <w:docPart w:val="043E68CEDB104752BB241C062485515E"/>
                </w:placeholder>
                <w:temporary/>
                <w:showingPlcHdr/>
              </w:sdtPr>
              <w:sdtEndPr/>
              <w:sdtContent>
                <w:r w:rsidR="004F4325" w:rsidRPr="004F4325">
                  <w:rPr>
                    <w:rStyle w:val="Platzhaltertext"/>
                  </w:rPr>
                  <w:t>Präsentation durch Evaluator*in/Wirkungsanalyst*in</w:t>
                </w:r>
              </w:sdtContent>
            </w:sdt>
          </w:p>
          <w:p w:rsidR="00F1712E" w:rsidRPr="00F1712E" w:rsidRDefault="008B7133" w:rsidP="003A718D">
            <w:pPr>
              <w:pStyle w:val="Listenabsatz"/>
            </w:pPr>
            <w:r w:rsidRPr="003A718D">
              <w:rPr>
                <w:b/>
              </w:rPr>
              <w:t>gemeinsame Kontextualisierung/Interpretation der zentralen Erkenntnisse</w:t>
            </w:r>
            <w:r w:rsidR="003A718D" w:rsidRPr="003A718D">
              <w:rPr>
                <w:b/>
              </w:rPr>
              <w:br/>
            </w:r>
            <w:sdt>
              <w:sdtPr>
                <w:id w:val="-1469812853"/>
                <w:placeholder>
                  <w:docPart w:val="9494592965B443959AF1D25AAF7C85CD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 xml:space="preserve">z.B. moderierte Gruppendiskussion mit Er-gebnisdokumentation durch Moderation; 1. Verständnisfragen der Teilnehmenden klären; 2. erste Reaktion auf Ergebnisse, 3. Decken sich </w:t>
                </w:r>
                <w:r w:rsidR="00606D31" w:rsidRPr="00606D31">
                  <w:rPr>
                    <w:rStyle w:val="Platzhaltertext"/>
                  </w:rPr>
                  <w:lastRenderedPageBreak/>
                  <w:t>Ergebnisse mit eigenen Erwartungen der Teilnehmenden? 4. Was ist unerwartet? 5. Woran könnte das liegen?</w:t>
                </w:r>
              </w:sdtContent>
            </w:sdt>
          </w:p>
        </w:tc>
      </w:tr>
      <w:tr w:rsidR="00F1712E" w:rsidTr="00994AFE">
        <w:trPr>
          <w:cantSplit/>
        </w:trPr>
        <w:tc>
          <w:tcPr>
            <w:tcW w:w="2127" w:type="dxa"/>
            <w:shd w:val="clear" w:color="auto" w:fill="F0FCFF" w:themeFill="accent5"/>
          </w:tcPr>
          <w:p w:rsidR="003A718D" w:rsidRPr="003A718D" w:rsidRDefault="003A718D" w:rsidP="003A718D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lastRenderedPageBreak/>
              <w:t>11:30 – 11:45 Uhr</w:t>
            </w:r>
          </w:p>
          <w:p w:rsidR="00F1712E" w:rsidRPr="003A718D" w:rsidRDefault="003A718D" w:rsidP="003A718D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15 Minuten</w:t>
            </w:r>
          </w:p>
        </w:tc>
        <w:tc>
          <w:tcPr>
            <w:tcW w:w="7784" w:type="dxa"/>
            <w:shd w:val="clear" w:color="auto" w:fill="F0FCFF" w:themeFill="accent5"/>
            <w:vAlign w:val="center"/>
          </w:tcPr>
          <w:p w:rsidR="00F1712E" w:rsidRPr="00215281" w:rsidRDefault="00AE3E15" w:rsidP="00AE3E15">
            <w:pPr>
              <w:pStyle w:val="KeinLeerraum"/>
              <w:rPr>
                <w:b/>
                <w:bCs/>
              </w:rPr>
            </w:pPr>
            <w:r w:rsidRPr="00215281">
              <w:rPr>
                <w:b/>
                <w:bCs/>
              </w:rPr>
              <w:t>K</w:t>
            </w:r>
            <w:r w:rsidR="003A718D" w:rsidRPr="00215281">
              <w:rPr>
                <w:b/>
                <w:bCs/>
              </w:rPr>
              <w:t>urze</w:t>
            </w:r>
            <w:r>
              <w:rPr>
                <w:b/>
                <w:bCs/>
              </w:rPr>
              <w:t xml:space="preserve"> </w:t>
            </w:r>
            <w:r w:rsidR="003A718D" w:rsidRPr="00215281">
              <w:rPr>
                <w:b/>
                <w:bCs/>
              </w:rPr>
              <w:t>Pause</w:t>
            </w:r>
          </w:p>
        </w:tc>
      </w:tr>
      <w:tr w:rsidR="00F1712E" w:rsidTr="00994AFE">
        <w:trPr>
          <w:cantSplit/>
        </w:trPr>
        <w:tc>
          <w:tcPr>
            <w:tcW w:w="2127" w:type="dxa"/>
          </w:tcPr>
          <w:p w:rsidR="003A718D" w:rsidRPr="003A718D" w:rsidRDefault="003A718D" w:rsidP="003A718D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11:45 – 12:45 Uhr</w:t>
            </w:r>
          </w:p>
          <w:p w:rsidR="00F1712E" w:rsidRPr="003A718D" w:rsidRDefault="003A718D" w:rsidP="003A718D">
            <w:pPr>
              <w:pStyle w:val="kleinerText"/>
              <w:rPr>
                <w:b/>
              </w:rPr>
            </w:pPr>
            <w:r w:rsidRPr="003A718D">
              <w:rPr>
                <w:b/>
              </w:rPr>
              <w:t>60 Minuten</w:t>
            </w:r>
          </w:p>
        </w:tc>
        <w:tc>
          <w:tcPr>
            <w:tcW w:w="7784" w:type="dxa"/>
          </w:tcPr>
          <w:p w:rsidR="003A718D" w:rsidRDefault="003A718D" w:rsidP="003A718D">
            <w:pPr>
              <w:pStyle w:val="berschrift2"/>
              <w:outlineLvl w:val="1"/>
            </w:pPr>
            <w:r>
              <w:t>Ergebnisse der 2. Methode</w:t>
            </w:r>
          </w:p>
          <w:p w:rsidR="003A718D" w:rsidRDefault="003A718D" w:rsidP="003A718D">
            <w:pPr>
              <w:pStyle w:val="Listenabsatz"/>
            </w:pPr>
            <w:r w:rsidRPr="003A718D">
              <w:rPr>
                <w:b/>
              </w:rPr>
              <w:t>Vorstellung Methode, Ergebnisse und zentraler Erkenntnisse (ca. 20 min)</w:t>
            </w:r>
            <w:r w:rsidRPr="003A718D">
              <w:rPr>
                <w:b/>
              </w:rPr>
              <w:br/>
            </w:r>
            <w:sdt>
              <w:sdtPr>
                <w:id w:val="-754897512"/>
                <w:placeholder>
                  <w:docPart w:val="CB65451B79A74CBAA6F549B4A2B8FF92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Präsentation durch Evaluator*in/Wirkungsanalyst*in</w:t>
                </w:r>
              </w:sdtContent>
            </w:sdt>
          </w:p>
          <w:p w:rsidR="00F1712E" w:rsidRPr="00F1712E" w:rsidRDefault="003A718D" w:rsidP="003A718D">
            <w:pPr>
              <w:pStyle w:val="Listenabsatz"/>
            </w:pPr>
            <w:r w:rsidRPr="003A718D">
              <w:rPr>
                <w:b/>
              </w:rPr>
              <w:t>gemeinsame Kontextualisierung/Interpretation der zentralen Erkenntnisse</w:t>
            </w:r>
            <w:r w:rsidRPr="003A718D">
              <w:rPr>
                <w:b/>
              </w:rPr>
              <w:br/>
            </w:r>
            <w:sdt>
              <w:sdtPr>
                <w:id w:val="-439218772"/>
                <w:placeholder>
                  <w:docPart w:val="284AF92C742E4A45A26AF6AAA4E4945D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z.B. moderierte Gruppendiskussion mit Ergebnisdokumentation durch Moderation; 1. Verständnisfragen der Teilnehmenden klären; 2. erste Reaktion auf Ergebnisse, 3. Decken sich Ergebnisse mit eigenen Erwartungen der Teilnehmenden? 4. Was ist unerwartet? 5. Woran könnte das liegen?</w:t>
                </w:r>
              </w:sdtContent>
            </w:sdt>
          </w:p>
        </w:tc>
      </w:tr>
      <w:tr w:rsidR="00F1712E" w:rsidTr="00994AFE">
        <w:trPr>
          <w:cantSplit/>
        </w:trPr>
        <w:tc>
          <w:tcPr>
            <w:tcW w:w="2127" w:type="dxa"/>
            <w:shd w:val="clear" w:color="auto" w:fill="F0FCFF" w:themeFill="accent5"/>
          </w:tcPr>
          <w:p w:rsidR="00626E55" w:rsidRPr="00626E55" w:rsidRDefault="00626E55" w:rsidP="00626E55">
            <w:pPr>
              <w:pStyle w:val="kleinerText"/>
              <w:rPr>
                <w:b/>
              </w:rPr>
            </w:pPr>
            <w:r w:rsidRPr="00626E55">
              <w:rPr>
                <w:b/>
              </w:rPr>
              <w:t>12:45 – 13:45 Uhr</w:t>
            </w:r>
          </w:p>
          <w:p w:rsidR="00F1712E" w:rsidRPr="003A718D" w:rsidRDefault="00626E55" w:rsidP="00626E55">
            <w:pPr>
              <w:pStyle w:val="kleinerText"/>
              <w:rPr>
                <w:b/>
              </w:rPr>
            </w:pPr>
            <w:r w:rsidRPr="00626E55">
              <w:rPr>
                <w:b/>
              </w:rPr>
              <w:t>60 Minuten</w:t>
            </w:r>
          </w:p>
        </w:tc>
        <w:tc>
          <w:tcPr>
            <w:tcW w:w="7784" w:type="dxa"/>
            <w:shd w:val="clear" w:color="auto" w:fill="F0FCFF" w:themeFill="accent5"/>
            <w:vAlign w:val="center"/>
          </w:tcPr>
          <w:p w:rsidR="00F1712E" w:rsidRPr="00215281" w:rsidRDefault="00626E55" w:rsidP="00215281">
            <w:pPr>
              <w:pStyle w:val="KeinLeerraum"/>
              <w:rPr>
                <w:b/>
                <w:bCs/>
              </w:rPr>
            </w:pPr>
            <w:r w:rsidRPr="00215281">
              <w:rPr>
                <w:b/>
                <w:bCs/>
              </w:rPr>
              <w:t>Mittagspause</w:t>
            </w:r>
          </w:p>
        </w:tc>
      </w:tr>
      <w:tr w:rsidR="003A718D" w:rsidTr="00994AFE">
        <w:trPr>
          <w:cantSplit/>
        </w:trPr>
        <w:tc>
          <w:tcPr>
            <w:tcW w:w="2127" w:type="dxa"/>
          </w:tcPr>
          <w:p w:rsidR="00626E55" w:rsidRPr="00626E55" w:rsidRDefault="00626E55" w:rsidP="00626E55">
            <w:pPr>
              <w:pStyle w:val="kleinerText"/>
              <w:rPr>
                <w:b/>
              </w:rPr>
            </w:pPr>
            <w:r w:rsidRPr="00626E55">
              <w:rPr>
                <w:b/>
              </w:rPr>
              <w:t>13:45 – 14:45 Uhr</w:t>
            </w:r>
          </w:p>
          <w:p w:rsidR="003A718D" w:rsidRPr="003A718D" w:rsidRDefault="00626E55" w:rsidP="00626E55">
            <w:pPr>
              <w:pStyle w:val="kleinerText"/>
              <w:rPr>
                <w:b/>
              </w:rPr>
            </w:pPr>
            <w:r w:rsidRPr="00626E55">
              <w:rPr>
                <w:b/>
              </w:rPr>
              <w:t>60 Minuten</w:t>
            </w:r>
          </w:p>
        </w:tc>
        <w:tc>
          <w:tcPr>
            <w:tcW w:w="7784" w:type="dxa"/>
          </w:tcPr>
          <w:p w:rsidR="003A718D" w:rsidRDefault="00626E55" w:rsidP="005B308D">
            <w:pPr>
              <w:pStyle w:val="berschrift2"/>
              <w:outlineLvl w:val="1"/>
            </w:pPr>
            <w:r w:rsidRPr="00626E55">
              <w:t>Ergebnisse der 3. Methode</w:t>
            </w:r>
          </w:p>
          <w:p w:rsidR="00626E55" w:rsidRDefault="00626E55" w:rsidP="00626E55">
            <w:pPr>
              <w:pStyle w:val="Listenabsatz"/>
            </w:pPr>
            <w:r w:rsidRPr="00626E55">
              <w:rPr>
                <w:b/>
              </w:rPr>
              <w:t>Vorstellung Methode, Ergebnisse und zentraler Erkenntnisse (ca. 20 min)</w:t>
            </w:r>
            <w:r w:rsidRPr="00626E55">
              <w:rPr>
                <w:b/>
              </w:rPr>
              <w:br/>
            </w:r>
            <w:sdt>
              <w:sdtPr>
                <w:id w:val="1021891864"/>
                <w:placeholder>
                  <w:docPart w:val="903CCBE4CDCF4468B5CB534BAF8D22FC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Präsentation durch Evaluator*in/Wirkungsanalyst*in</w:t>
                </w:r>
              </w:sdtContent>
            </w:sdt>
          </w:p>
          <w:p w:rsidR="00626E55" w:rsidRPr="00F1712E" w:rsidRDefault="00626E55" w:rsidP="00626E55">
            <w:pPr>
              <w:pStyle w:val="Listenabsatz"/>
            </w:pPr>
            <w:r w:rsidRPr="00626E55">
              <w:rPr>
                <w:b/>
              </w:rPr>
              <w:t>gemeinsame Kontextualisierung/Interpretation der zentralen Erkenntnisse</w:t>
            </w:r>
            <w:r w:rsidRPr="00626E55">
              <w:rPr>
                <w:b/>
              </w:rPr>
              <w:br/>
            </w:r>
            <w:sdt>
              <w:sdtPr>
                <w:id w:val="-1685982201"/>
                <w:placeholder>
                  <w:docPart w:val="ABD889B2522C4E4592A32D6266D78E4E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z.B. moderierte Gruppendiskussion mit Ergebnisdokumentation durch Moderation; 1. Verständnisfragen der Teilnehmenden klären; 2. erste Reaktion auf Ergebnisse, 3. Decken sich Ergebnisse mit eigenen Erwartungen der Teilnehmenden? 4. Was ist unerwartet? 5. Woran könnte das liegen?</w:t>
                </w:r>
              </w:sdtContent>
            </w:sdt>
          </w:p>
        </w:tc>
      </w:tr>
      <w:tr w:rsidR="003A718D" w:rsidTr="00994AFE">
        <w:trPr>
          <w:cantSplit/>
        </w:trPr>
        <w:tc>
          <w:tcPr>
            <w:tcW w:w="2127" w:type="dxa"/>
          </w:tcPr>
          <w:p w:rsidR="005B308D" w:rsidRPr="005B308D" w:rsidRDefault="005B308D" w:rsidP="005B308D">
            <w:pPr>
              <w:pStyle w:val="kleinerText"/>
              <w:rPr>
                <w:b/>
              </w:rPr>
            </w:pPr>
            <w:r w:rsidRPr="005B308D">
              <w:rPr>
                <w:b/>
              </w:rPr>
              <w:t>14:45 – 15:30 Uhr</w:t>
            </w:r>
          </w:p>
          <w:p w:rsidR="003A718D" w:rsidRPr="003A718D" w:rsidRDefault="005B308D" w:rsidP="005B308D">
            <w:pPr>
              <w:pStyle w:val="kleinerText"/>
              <w:rPr>
                <w:b/>
              </w:rPr>
            </w:pPr>
            <w:r w:rsidRPr="005B308D">
              <w:rPr>
                <w:b/>
              </w:rPr>
              <w:t>45 Minuten</w:t>
            </w:r>
          </w:p>
        </w:tc>
        <w:tc>
          <w:tcPr>
            <w:tcW w:w="7784" w:type="dxa"/>
          </w:tcPr>
          <w:p w:rsidR="003A718D" w:rsidRDefault="005B308D" w:rsidP="00024041">
            <w:pPr>
              <w:pStyle w:val="berschrift2"/>
              <w:outlineLvl w:val="1"/>
            </w:pPr>
            <w:r w:rsidRPr="00024041">
              <w:t>Zusammenschau der zentralen Erkenntnisse</w:t>
            </w:r>
            <w:r w:rsidR="00024041" w:rsidRPr="00024041">
              <w:rPr>
                <w:rStyle w:val="Funotenzeichen"/>
                <w:b w:val="0"/>
              </w:rPr>
              <w:footnoteReference w:id="1"/>
            </w:r>
          </w:p>
          <w:p w:rsidR="00024041" w:rsidRPr="00024041" w:rsidRDefault="00024041" w:rsidP="00024041">
            <w:pPr>
              <w:pStyle w:val="Listenabsatz"/>
            </w:pPr>
            <w:r w:rsidRPr="00024041">
              <w:rPr>
                <w:b/>
                <w:bCs/>
              </w:rPr>
              <w:t>Identifikation von Optimierungsmöglichkeiten</w:t>
            </w:r>
            <w:r w:rsidRPr="00024041">
              <w:rPr>
                <w:b/>
                <w:bCs/>
              </w:rPr>
              <w:br/>
            </w:r>
            <w:sdt>
              <w:sdtPr>
                <w:id w:val="446980512"/>
                <w:placeholder>
                  <w:docPart w:val="27EA708AFBA64B3B872544557546B199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z.B. ca. 15 min Journaling/Stillarbeit mit grünen Klebezetteln zur Frage: Welche Optimierungsmöglichkeiten sehen Sie? Wo könnte man ansetzen? Was sollte adressiert werden?; Einzelvorstellung der Teilnehmenden ihres Erarbeiteten im Plenum – dabei den Zettel der jeweiligen Erkenntnis zuordnen</w:t>
                </w:r>
              </w:sdtContent>
            </w:sdt>
          </w:p>
        </w:tc>
      </w:tr>
      <w:tr w:rsidR="003A718D" w:rsidTr="00994AFE">
        <w:trPr>
          <w:cantSplit/>
        </w:trPr>
        <w:tc>
          <w:tcPr>
            <w:tcW w:w="2127" w:type="dxa"/>
            <w:shd w:val="clear" w:color="auto" w:fill="F0FCFF" w:themeFill="accent5"/>
          </w:tcPr>
          <w:p w:rsidR="00024041" w:rsidRPr="00024041" w:rsidRDefault="00024041" w:rsidP="00024041">
            <w:pPr>
              <w:pStyle w:val="kleinerText"/>
              <w:rPr>
                <w:b/>
              </w:rPr>
            </w:pPr>
            <w:r w:rsidRPr="00024041">
              <w:rPr>
                <w:b/>
              </w:rPr>
              <w:t>15:30 – 15:45 Uhr</w:t>
            </w:r>
          </w:p>
          <w:p w:rsidR="003A718D" w:rsidRPr="003A718D" w:rsidRDefault="00024041" w:rsidP="00024041">
            <w:pPr>
              <w:pStyle w:val="kleinerText"/>
              <w:rPr>
                <w:b/>
              </w:rPr>
            </w:pPr>
            <w:r w:rsidRPr="00024041">
              <w:rPr>
                <w:b/>
              </w:rPr>
              <w:t>15 Minuten</w:t>
            </w:r>
          </w:p>
        </w:tc>
        <w:tc>
          <w:tcPr>
            <w:tcW w:w="7784" w:type="dxa"/>
            <w:shd w:val="clear" w:color="auto" w:fill="F0FCFF" w:themeFill="accent5"/>
            <w:vAlign w:val="center"/>
          </w:tcPr>
          <w:p w:rsidR="003A718D" w:rsidRPr="00215281" w:rsidRDefault="00024041" w:rsidP="00215281">
            <w:pPr>
              <w:pStyle w:val="KeinLeerraum"/>
              <w:rPr>
                <w:b/>
                <w:bCs/>
              </w:rPr>
            </w:pPr>
            <w:r w:rsidRPr="00215281">
              <w:rPr>
                <w:b/>
                <w:bCs/>
              </w:rPr>
              <w:t>kurze Pause</w:t>
            </w:r>
          </w:p>
        </w:tc>
      </w:tr>
      <w:tr w:rsidR="00024041" w:rsidTr="00994AFE">
        <w:trPr>
          <w:cantSplit/>
        </w:trPr>
        <w:tc>
          <w:tcPr>
            <w:tcW w:w="2127" w:type="dxa"/>
          </w:tcPr>
          <w:p w:rsidR="00024041" w:rsidRPr="00024041" w:rsidRDefault="00024041" w:rsidP="00024041">
            <w:pPr>
              <w:pStyle w:val="kleinerText"/>
              <w:rPr>
                <w:b/>
              </w:rPr>
            </w:pPr>
            <w:r w:rsidRPr="00024041">
              <w:rPr>
                <w:b/>
              </w:rPr>
              <w:t>15:45 – 16:00 Uhr</w:t>
            </w:r>
          </w:p>
          <w:p w:rsidR="00024041" w:rsidRPr="003A718D" w:rsidRDefault="00024041" w:rsidP="00024041">
            <w:pPr>
              <w:pStyle w:val="kleinerText"/>
              <w:rPr>
                <w:b/>
              </w:rPr>
            </w:pPr>
            <w:r w:rsidRPr="00024041">
              <w:rPr>
                <w:b/>
              </w:rPr>
              <w:t>15 Minuten</w:t>
            </w:r>
          </w:p>
        </w:tc>
        <w:tc>
          <w:tcPr>
            <w:tcW w:w="7784" w:type="dxa"/>
          </w:tcPr>
          <w:p w:rsidR="00024041" w:rsidRDefault="00024041" w:rsidP="00024041">
            <w:pPr>
              <w:pStyle w:val="berschrift2"/>
              <w:outlineLvl w:val="1"/>
            </w:pPr>
            <w:r>
              <w:t>Fortsetzung Zusammenschau der zentralen Erkenntnisse</w:t>
            </w:r>
          </w:p>
          <w:p w:rsidR="00024041" w:rsidRPr="00024041" w:rsidRDefault="00024041" w:rsidP="00024041">
            <w:pPr>
              <w:pStyle w:val="Listenabsatz"/>
              <w:rPr>
                <w:b/>
              </w:rPr>
            </w:pPr>
            <w:r w:rsidRPr="00024041">
              <w:rPr>
                <w:b/>
              </w:rPr>
              <w:t>ggf. Fortsetzung Identifikation von Optimierungsmöglichkeiten</w:t>
            </w:r>
          </w:p>
          <w:p w:rsidR="00024041" w:rsidRPr="00F1712E" w:rsidRDefault="00024041" w:rsidP="00024041">
            <w:pPr>
              <w:pStyle w:val="Listenabsatz"/>
            </w:pPr>
            <w:r w:rsidRPr="00024041">
              <w:rPr>
                <w:b/>
              </w:rPr>
              <w:t xml:space="preserve">Priorisierung: </w:t>
            </w:r>
            <w:r w:rsidRPr="00024041">
              <w:rPr>
                <w:b/>
              </w:rPr>
              <w:br/>
            </w:r>
            <w:sdt>
              <w:sdtPr>
                <w:id w:val="-1853946859"/>
                <w:placeholder>
                  <w:docPart w:val="80051B41B9EB469E83AA0FED1E642987"/>
                </w:placeholder>
                <w:temporary/>
                <w:showingPlcHdr/>
              </w:sdtPr>
              <w:sdtEndPr/>
              <w:sdtContent>
                <w:r w:rsidR="00606D31" w:rsidRPr="00606D31">
                  <w:rPr>
                    <w:rStyle w:val="Platzhaltertext"/>
                  </w:rPr>
                  <w:t>z.B. Teilnehmende erhalten je 3 Klebepunkte – Was halten Sie für besonders bedeutsam?</w:t>
                </w:r>
              </w:sdtContent>
            </w:sdt>
          </w:p>
        </w:tc>
      </w:tr>
      <w:tr w:rsidR="00FA0324" w:rsidTr="00994AFE">
        <w:trPr>
          <w:cantSplit/>
        </w:trPr>
        <w:tc>
          <w:tcPr>
            <w:tcW w:w="2127" w:type="dxa"/>
          </w:tcPr>
          <w:p w:rsidR="00FA0324" w:rsidRPr="00FA0324" w:rsidRDefault="00FA0324" w:rsidP="00FA0324">
            <w:pPr>
              <w:pStyle w:val="kleinerText"/>
              <w:rPr>
                <w:b/>
              </w:rPr>
            </w:pPr>
            <w:r w:rsidRPr="00FA0324">
              <w:rPr>
                <w:b/>
              </w:rPr>
              <w:t>16:00 – 17:00 Uhr</w:t>
            </w:r>
          </w:p>
          <w:p w:rsidR="00FA0324" w:rsidRPr="00024041" w:rsidRDefault="00FA0324" w:rsidP="00FA0324">
            <w:pPr>
              <w:pStyle w:val="kleinerText"/>
              <w:rPr>
                <w:b/>
              </w:rPr>
            </w:pPr>
            <w:r w:rsidRPr="00FA0324">
              <w:rPr>
                <w:b/>
              </w:rPr>
              <w:t>60 Minuten</w:t>
            </w:r>
          </w:p>
        </w:tc>
        <w:tc>
          <w:tcPr>
            <w:tcW w:w="7784" w:type="dxa"/>
          </w:tcPr>
          <w:p w:rsidR="00FA0324" w:rsidRDefault="00FA0324" w:rsidP="00FA0324">
            <w:pPr>
              <w:pStyle w:val="berschrift2"/>
              <w:outlineLvl w:val="1"/>
            </w:pPr>
            <w:r>
              <w:t>Handlungsempfehlungen ableiten</w:t>
            </w:r>
          </w:p>
          <w:p w:rsidR="00FA0324" w:rsidRDefault="00FA0324" w:rsidP="00FA0324">
            <w:pPr>
              <w:pStyle w:val="Listenabsatz"/>
            </w:pPr>
            <w:r w:rsidRPr="00FA0324">
              <w:rPr>
                <w:b/>
              </w:rPr>
              <w:t>Generierung konkreter Handlungsempfehlungen</w:t>
            </w:r>
            <w:r w:rsidRPr="00FA0324">
              <w:rPr>
                <w:b/>
              </w:rPr>
              <w:br/>
            </w:r>
            <w:sdt>
              <w:sdtPr>
                <w:id w:val="974874784"/>
                <w:placeholder>
                  <w:docPart w:val="105CE702811343E5B55EA2C12D71E23F"/>
                </w:placeholder>
                <w:temporary/>
                <w:showingPlcHdr/>
              </w:sdtPr>
              <w:sdtEndPr/>
              <w:sdtContent>
                <w:r w:rsidR="00B57BF4" w:rsidRPr="00B57BF4">
                  <w:rPr>
                    <w:rStyle w:val="Platzhaltertext"/>
                  </w:rPr>
                  <w:t>z.B. ca. 15 min Journaling/Stillarbeit mit gelben/orangenen Klebezetteln zur Frage: Welche konkreten, umsetzbaren Handlungsempfehlungen haben Sie? (Unter der Voraussetzung, dass das Projekt fortgeführt wird oder das Projekt auf andere Kontexte/Zielgruppen/Durch</w:t>
                </w:r>
                <w:r w:rsidR="00B57BF4">
                  <w:rPr>
                    <w:rStyle w:val="Platzhaltertext"/>
                  </w:rPr>
                  <w:softHyphen/>
                </w:r>
                <w:r w:rsidR="00B57BF4" w:rsidRPr="00B57BF4">
                  <w:rPr>
                    <w:rStyle w:val="Platzhaltertext"/>
                  </w:rPr>
                  <w:t>führungs</w:t>
                </w:r>
                <w:r w:rsidR="00B57BF4">
                  <w:rPr>
                    <w:rStyle w:val="Platzhaltertext"/>
                  </w:rPr>
                  <w:softHyphen/>
                </w:r>
                <w:r w:rsidR="00B57BF4" w:rsidRPr="00B57BF4">
                  <w:rPr>
                    <w:rStyle w:val="Platzhaltertext"/>
                  </w:rPr>
                  <w:t>organisationen o.ä. ausgeweitet/skaliert werden soll) nach Bingo-Prinzip im Plenum Hand-lungsempfehlungen auf extra-Metaplanwand zusammentragen</w:t>
                </w:r>
              </w:sdtContent>
            </w:sdt>
          </w:p>
          <w:p w:rsidR="00FA0324" w:rsidRDefault="00FA0324" w:rsidP="00FA0324">
            <w:pPr>
              <w:pStyle w:val="Listenabsatz"/>
            </w:pPr>
            <w:r w:rsidRPr="00FA0324">
              <w:rPr>
                <w:b/>
              </w:rPr>
              <w:lastRenderedPageBreak/>
              <w:t>Reflektion im Plenum</w:t>
            </w:r>
            <w:r w:rsidRPr="00FA0324">
              <w:rPr>
                <w:b/>
              </w:rPr>
              <w:br/>
            </w:r>
            <w:sdt>
              <w:sdtPr>
                <w:id w:val="-1889329741"/>
                <w:placeholder>
                  <w:docPart w:val="BA1589C577664D389556528209D44E62"/>
                </w:placeholder>
                <w:temporary/>
                <w:showingPlcHdr/>
              </w:sdtPr>
              <w:sdtEndPr/>
              <w:sdtContent>
                <w:r w:rsidR="00B57BF4" w:rsidRPr="00B57BF4">
                  <w:rPr>
                    <w:rStyle w:val="Platzhaltertext"/>
                  </w:rPr>
                  <w:t>z.B. Was finden Sie besonders wichtig und warum? Was würde das für die zukünftige Umsetzung des Projekts bedeuten? Über welchen zeitlichen Rahmen sprechen wir? Wollen wir das?</w:t>
                </w:r>
              </w:sdtContent>
            </w:sdt>
          </w:p>
        </w:tc>
      </w:tr>
      <w:tr w:rsidR="00FA0324" w:rsidTr="00994AFE">
        <w:trPr>
          <w:cantSplit/>
        </w:trPr>
        <w:tc>
          <w:tcPr>
            <w:tcW w:w="2127" w:type="dxa"/>
          </w:tcPr>
          <w:p w:rsidR="00FA0324" w:rsidRPr="00024041" w:rsidRDefault="00FA0324" w:rsidP="00024041">
            <w:pPr>
              <w:pStyle w:val="kleinerText"/>
              <w:rPr>
                <w:b/>
              </w:rPr>
            </w:pPr>
            <w:r>
              <w:lastRenderedPageBreak/>
              <w:t>17:00 – 17:30 Uhr</w:t>
            </w:r>
          </w:p>
        </w:tc>
        <w:tc>
          <w:tcPr>
            <w:tcW w:w="7784" w:type="dxa"/>
          </w:tcPr>
          <w:p w:rsidR="00FA0324" w:rsidRDefault="00FA0324" w:rsidP="00FA0324">
            <w:pPr>
              <w:pStyle w:val="berschrift2"/>
              <w:outlineLvl w:val="1"/>
            </w:pPr>
            <w:r>
              <w:t>Ausblick und Abschluss</w:t>
            </w:r>
          </w:p>
          <w:p w:rsidR="00FA0324" w:rsidRDefault="00FA0324" w:rsidP="00FA0324">
            <w:pPr>
              <w:pStyle w:val="Listenabsatz"/>
            </w:pPr>
            <w:r w:rsidRPr="00FA0324">
              <w:rPr>
                <w:b/>
              </w:rPr>
              <w:t>Ausblick und weitere Schritte vorstellen/erarbeiten und Abschlussrunde</w:t>
            </w:r>
            <w:r w:rsidRPr="00FA0324">
              <w:rPr>
                <w:b/>
              </w:rPr>
              <w:br/>
            </w:r>
            <w:sdt>
              <w:sdtPr>
                <w:id w:val="-1058319180"/>
                <w:placeholder>
                  <w:docPart w:val="E5EE12E4A4A14823AF1A00C27D0C170F"/>
                </w:placeholder>
                <w:temporary/>
                <w:showingPlcHdr/>
              </w:sdtPr>
              <w:sdtEndPr/>
              <w:sdtContent>
                <w:r w:rsidR="00B57BF4" w:rsidRPr="00B57BF4">
                  <w:rPr>
                    <w:rStyle w:val="Platzhaltertext"/>
                  </w:rPr>
                  <w:t>z.B. Vorstellung des Ausblicks und der weiteren Schritte oder gemeinsame Erarbeitung der nächsten Schritte im Plenum; Abschlussrunde als Runde um den Tisch: Alles in allem fühle ich mich jetzt…</w:t>
                </w:r>
              </w:sdtContent>
            </w:sdt>
          </w:p>
        </w:tc>
      </w:tr>
    </w:tbl>
    <w:p w:rsidR="00D01817" w:rsidRDefault="00D01817" w:rsidP="00AE3E15">
      <w:pPr>
        <w:pStyle w:val="kleinerText"/>
      </w:pPr>
    </w:p>
    <w:sectPr w:rsidR="00D01817" w:rsidSect="00FE6823">
      <w:footerReference w:type="default" r:id="rId10"/>
      <w:pgSz w:w="11906" w:h="16838"/>
      <w:pgMar w:top="476" w:right="1134" w:bottom="1510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DC" w:rsidRDefault="00EB52DC" w:rsidP="00D92A27">
      <w:pPr>
        <w:spacing w:line="240" w:lineRule="auto"/>
      </w:pPr>
      <w:r>
        <w:separator/>
      </w:r>
    </w:p>
  </w:endnote>
  <w:endnote w:type="continuationSeparator" w:id="0">
    <w:p w:rsidR="00EB52DC" w:rsidRDefault="00EB52DC" w:rsidP="00D9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17" w:rsidRPr="00135C4B" w:rsidRDefault="00D01817" w:rsidP="00D01817">
    <w:pPr>
      <w:pStyle w:val="Fuzeile"/>
    </w:pPr>
    <w:r w:rsidRPr="004D3DCF">
      <w:rPr>
        <w:b/>
      </w:rPr>
      <w:t xml:space="preserve">Seite </w:t>
    </w:r>
    <w:r w:rsidRPr="004D3DCF">
      <w:rPr>
        <w:b/>
      </w:rPr>
      <w:fldChar w:fldCharType="begin"/>
    </w:r>
    <w:r w:rsidRPr="004D3DCF">
      <w:rPr>
        <w:b/>
      </w:rPr>
      <w:instrText xml:space="preserve"> PAGE   \* MERGEFORMAT </w:instrText>
    </w:r>
    <w:r w:rsidRPr="004D3DCF">
      <w:rPr>
        <w:b/>
      </w:rPr>
      <w:fldChar w:fldCharType="separate"/>
    </w:r>
    <w:r w:rsidR="00917569">
      <w:rPr>
        <w:b/>
        <w:noProof/>
      </w:rPr>
      <w:t>1</w:t>
    </w:r>
    <w:r w:rsidRPr="004D3DCF">
      <w:rPr>
        <w:b/>
      </w:rPr>
      <w:fldChar w:fldCharType="end"/>
    </w:r>
    <w:r w:rsidRPr="004D3DCF">
      <w:rPr>
        <w:b/>
      </w:rPr>
      <w:t>/</w:t>
    </w:r>
    <w:r w:rsidRPr="004D3DCF">
      <w:rPr>
        <w:b/>
      </w:rPr>
      <w:fldChar w:fldCharType="begin"/>
    </w:r>
    <w:r w:rsidRPr="004D3DCF">
      <w:rPr>
        <w:b/>
      </w:rPr>
      <w:instrText xml:space="preserve"> NUMPAGES   \* MERGEFORMAT </w:instrText>
    </w:r>
    <w:r w:rsidRPr="004D3DCF">
      <w:rPr>
        <w:b/>
      </w:rPr>
      <w:fldChar w:fldCharType="separate"/>
    </w:r>
    <w:r w:rsidR="00917569">
      <w:rPr>
        <w:b/>
        <w:noProof/>
      </w:rPr>
      <w:t>1</w:t>
    </w:r>
    <w:r w:rsidRPr="004D3DCF">
      <w:rPr>
        <w:b/>
      </w:rPr>
      <w:fldChar w:fldCharType="end"/>
    </w:r>
    <w:r w:rsidRPr="00D01817">
      <w:tab/>
    </w:r>
    <w:hyperlink r:id="rId1" w:history="1">
      <w:r w:rsidR="00135C4B" w:rsidRPr="00135C4B">
        <w:rPr>
          <w:rStyle w:val="Hyperlink"/>
          <w:color w:val="034C2B" w:themeColor="text1"/>
          <w:u w:val="none"/>
        </w:rPr>
        <w:t xml:space="preserve">Das Dokument stellt SKala CAMPUS kostenfrei zur </w:t>
      </w:r>
      <w:r w:rsidR="00AE3E15">
        <w:rPr>
          <w:rStyle w:val="Hyperlink"/>
          <w:color w:val="034C2B" w:themeColor="text1"/>
          <w:u w:val="none"/>
        </w:rPr>
        <w:t>V</w:t>
      </w:r>
      <w:r w:rsidR="00135C4B" w:rsidRPr="00135C4B">
        <w:rPr>
          <w:rStyle w:val="Hyperlink"/>
          <w:color w:val="034C2B" w:themeColor="text1"/>
          <w:u w:val="none"/>
        </w:rPr>
        <w:t>erfügung</w:t>
      </w:r>
      <w:r w:rsidR="00AE3E15">
        <w:rPr>
          <w:rStyle w:val="Hyperlink"/>
          <w:color w:val="034C2B" w:themeColor="text1"/>
          <w:u w:val="none"/>
        </w:rPr>
        <w:t>. E</w:t>
      </w:r>
      <w:r w:rsidR="00135C4B" w:rsidRPr="00135C4B">
        <w:rPr>
          <w:rStyle w:val="Hyperlink"/>
          <w:color w:val="034C2B" w:themeColor="text1"/>
          <w:u w:val="none"/>
        </w:rPr>
        <w:t>s steht unter CC-Lizenz.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DC" w:rsidRDefault="00EB52DC" w:rsidP="00D92A27">
      <w:pPr>
        <w:spacing w:line="240" w:lineRule="auto"/>
      </w:pPr>
      <w:r>
        <w:separator/>
      </w:r>
    </w:p>
  </w:footnote>
  <w:footnote w:type="continuationSeparator" w:id="0">
    <w:p w:rsidR="00EB52DC" w:rsidRDefault="00EB52DC" w:rsidP="00D92A27">
      <w:pPr>
        <w:spacing w:line="240" w:lineRule="auto"/>
      </w:pPr>
      <w:r>
        <w:continuationSeparator/>
      </w:r>
    </w:p>
  </w:footnote>
  <w:footnote w:id="1">
    <w:p w:rsidR="00024041" w:rsidRPr="001138A6" w:rsidRDefault="00024041" w:rsidP="001138A6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5CA"/>
    <w:multiLevelType w:val="hybridMultilevel"/>
    <w:tmpl w:val="625E2616"/>
    <w:lvl w:ilvl="0" w:tplc="754E9AAE">
      <w:start w:val="1"/>
      <w:numFmt w:val="bullet"/>
      <w:pStyle w:val="Listenabsatz"/>
      <w:lvlText w:val="•"/>
      <w:lvlJc w:val="left"/>
      <w:pPr>
        <w:ind w:left="142" w:hanging="14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5"/>
    <w:rsid w:val="00024041"/>
    <w:rsid w:val="000807BE"/>
    <w:rsid w:val="000F0C1E"/>
    <w:rsid w:val="001138A6"/>
    <w:rsid w:val="00135C4B"/>
    <w:rsid w:val="002000EC"/>
    <w:rsid w:val="00215281"/>
    <w:rsid w:val="00217EA9"/>
    <w:rsid w:val="00227FE6"/>
    <w:rsid w:val="002E79D7"/>
    <w:rsid w:val="00383D98"/>
    <w:rsid w:val="00396CEC"/>
    <w:rsid w:val="003A718D"/>
    <w:rsid w:val="004960F6"/>
    <w:rsid w:val="004D191F"/>
    <w:rsid w:val="004D3DCF"/>
    <w:rsid w:val="004F4325"/>
    <w:rsid w:val="005B308D"/>
    <w:rsid w:val="005E774E"/>
    <w:rsid w:val="005F4CBD"/>
    <w:rsid w:val="00606D31"/>
    <w:rsid w:val="00613A01"/>
    <w:rsid w:val="00626E55"/>
    <w:rsid w:val="00667AF3"/>
    <w:rsid w:val="0067065C"/>
    <w:rsid w:val="0073141E"/>
    <w:rsid w:val="00764BE9"/>
    <w:rsid w:val="00797BA0"/>
    <w:rsid w:val="008B7133"/>
    <w:rsid w:val="00917569"/>
    <w:rsid w:val="00964345"/>
    <w:rsid w:val="00970D05"/>
    <w:rsid w:val="00994AFE"/>
    <w:rsid w:val="009C71CE"/>
    <w:rsid w:val="009F05A2"/>
    <w:rsid w:val="009F7945"/>
    <w:rsid w:val="00A4422A"/>
    <w:rsid w:val="00A54C73"/>
    <w:rsid w:val="00AA2004"/>
    <w:rsid w:val="00AD5193"/>
    <w:rsid w:val="00AE3E15"/>
    <w:rsid w:val="00B20E62"/>
    <w:rsid w:val="00B57BF4"/>
    <w:rsid w:val="00C479B4"/>
    <w:rsid w:val="00C51A56"/>
    <w:rsid w:val="00C6798A"/>
    <w:rsid w:val="00CE06AF"/>
    <w:rsid w:val="00D01817"/>
    <w:rsid w:val="00D92A27"/>
    <w:rsid w:val="00EB52DC"/>
    <w:rsid w:val="00F1712E"/>
    <w:rsid w:val="00F855EA"/>
    <w:rsid w:val="00F87065"/>
    <w:rsid w:val="00FA0324"/>
    <w:rsid w:val="00FB2ED9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8C914-AF32-455A-9CBD-A38D241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5A2"/>
    <w:pPr>
      <w:spacing w:after="0" w:line="280" w:lineRule="atLeast"/>
    </w:pPr>
    <w:rPr>
      <w:color w:val="034C2B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065C"/>
    <w:pPr>
      <w:outlineLvl w:val="0"/>
    </w:pPr>
    <w:rPr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7133"/>
    <w:pPr>
      <w:spacing w:after="220" w:line="240" w:lineRule="auto"/>
      <w:outlineLvl w:val="1"/>
    </w:pPr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F1712E"/>
    <w:pPr>
      <w:spacing w:after="0" w:line="240" w:lineRule="auto"/>
    </w:pPr>
    <w:rPr>
      <w:rFonts w:eastAsia="Times New Roman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M">
    <w:name w:val="BM"/>
    <w:basedOn w:val="NormaleTabelle"/>
    <w:uiPriority w:val="99"/>
    <w:rsid w:val="00764B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51A56"/>
    <w:pPr>
      <w:tabs>
        <w:tab w:val="center" w:pos="4536"/>
        <w:tab w:val="right" w:pos="9072"/>
      </w:tabs>
      <w:spacing w:line="240" w:lineRule="auto"/>
    </w:pPr>
    <w:rPr>
      <w:sz w:val="6"/>
    </w:rPr>
  </w:style>
  <w:style w:type="character" w:customStyle="1" w:styleId="KopfzeileZchn">
    <w:name w:val="Kopfzeile Zchn"/>
    <w:basedOn w:val="Absatz-Standardschriftart"/>
    <w:link w:val="Kopfzeile"/>
    <w:uiPriority w:val="99"/>
    <w:rsid w:val="00C51A56"/>
    <w:rPr>
      <w:color w:val="034C2B" w:themeColor="text1"/>
      <w:sz w:val="6"/>
    </w:rPr>
  </w:style>
  <w:style w:type="paragraph" w:styleId="Fuzeile">
    <w:name w:val="footer"/>
    <w:basedOn w:val="Standard"/>
    <w:link w:val="FuzeileZchn"/>
    <w:uiPriority w:val="99"/>
    <w:unhideWhenUsed/>
    <w:rsid w:val="00D01817"/>
    <w:pPr>
      <w:tabs>
        <w:tab w:val="right" w:pos="10206"/>
      </w:tabs>
      <w:spacing w:line="240" w:lineRule="auto"/>
      <w:ind w:right="-285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1817"/>
    <w:rPr>
      <w:color w:val="034C2B" w:themeColor="text1"/>
      <w:sz w:val="16"/>
      <w:szCs w:val="16"/>
    </w:rPr>
  </w:style>
  <w:style w:type="paragraph" w:styleId="Titel">
    <w:name w:val="Title"/>
    <w:basedOn w:val="Standard"/>
    <w:link w:val="TitelZchn"/>
    <w:uiPriority w:val="10"/>
    <w:qFormat/>
    <w:rsid w:val="00C51A56"/>
    <w:rPr>
      <w:b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51A56"/>
    <w:rPr>
      <w:b/>
      <w:color w:val="034C2B" w:themeColor="text1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F87065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5E774E"/>
    <w:pPr>
      <w:spacing w:line="200" w:lineRule="atLeast"/>
      <w:ind w:left="153" w:hanging="15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774E"/>
    <w:rPr>
      <w:color w:val="034C2B" w:themeColor="text1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682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065C"/>
    <w:rPr>
      <w:b/>
      <w:color w:val="034C2B" w:themeColor="text1"/>
      <w:sz w:val="32"/>
      <w:szCs w:val="32"/>
    </w:rPr>
  </w:style>
  <w:style w:type="paragraph" w:customStyle="1" w:styleId="kleinerText">
    <w:name w:val="kleiner Text"/>
    <w:basedOn w:val="Standard"/>
    <w:qFormat/>
    <w:rsid w:val="00F1712E"/>
    <w:pPr>
      <w:spacing w:line="220" w:lineRule="atLeast"/>
    </w:pPr>
    <w:rPr>
      <w:rFonts w:eastAsia="Times New Roman" w:cs="Times New Roman"/>
      <w:sz w:val="18"/>
      <w:szCs w:val="20"/>
      <w:lang w:eastAsia="de-DE"/>
    </w:rPr>
  </w:style>
  <w:style w:type="paragraph" w:styleId="KeinLeerraum">
    <w:name w:val="No Spacing"/>
    <w:uiPriority w:val="1"/>
    <w:qFormat/>
    <w:rsid w:val="00F1712E"/>
    <w:pPr>
      <w:spacing w:after="0" w:line="240" w:lineRule="auto"/>
    </w:pPr>
    <w:rPr>
      <w:color w:val="034C2B" w:themeColor="text1"/>
      <w:sz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7133"/>
    <w:rPr>
      <w:rFonts w:eastAsia="Times New Roman" w:cs="Times New Roman"/>
      <w:b/>
      <w:color w:val="034C2B" w:themeColor="text1"/>
      <w:sz w:val="21"/>
      <w:szCs w:val="20"/>
      <w:lang w:eastAsia="de-DE"/>
    </w:rPr>
  </w:style>
  <w:style w:type="paragraph" w:styleId="Listenabsatz">
    <w:name w:val="List Paragraph"/>
    <w:basedOn w:val="kleinerText"/>
    <w:uiPriority w:val="34"/>
    <w:qFormat/>
    <w:rsid w:val="00994AFE"/>
    <w:pPr>
      <w:numPr>
        <w:numId w:val="1"/>
      </w:numPr>
      <w:spacing w:before="220"/>
    </w:pPr>
  </w:style>
  <w:style w:type="character" w:styleId="Hyperlink">
    <w:name w:val="Hyperlink"/>
    <w:basedOn w:val="Absatz-Standardschriftart"/>
    <w:uiPriority w:val="99"/>
    <w:unhideWhenUsed/>
    <w:rsid w:val="00135C4B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k01\AppData\Local\Microsoft\Windows\Temporary%20Internet%20Files\Content.Outlook\Q1MB65LB\SKC_Ablaufplan_gra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3E84877D884B089FD068CDA8E81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5DD55-0208-4110-9A44-3DFA934D4E25}"/>
      </w:docPartPr>
      <w:docPartBody>
        <w:p w:rsidR="0026129F" w:rsidRDefault="00CF44B1">
          <w:pPr>
            <w:pStyle w:val="873E84877D884B089FD068CDA8E81296"/>
          </w:pPr>
          <w:r w:rsidRPr="00F87065">
            <w:rPr>
              <w:rStyle w:val="Platzhaltertext"/>
            </w:rPr>
            <w:t>[Projektname]</w:t>
          </w:r>
        </w:p>
      </w:docPartBody>
    </w:docPart>
    <w:docPart>
      <w:docPartPr>
        <w:name w:val="D42BC81088374C66BDE9BA9E1B485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6B9BE-6107-41CD-A85C-51D47541C881}"/>
      </w:docPartPr>
      <w:docPartBody>
        <w:p w:rsidR="0026129F" w:rsidRDefault="00CF44B1">
          <w:pPr>
            <w:pStyle w:val="D42BC81088374C66BDE9BA9E1B48549D"/>
          </w:pPr>
          <w:r w:rsidRPr="002E79D7">
            <w:rPr>
              <w:rStyle w:val="Platzhaltertext"/>
            </w:rPr>
            <w:t>z.B. gesamtes Projektteam</w:t>
          </w:r>
        </w:p>
      </w:docPartBody>
    </w:docPart>
    <w:docPart>
      <w:docPartPr>
        <w:name w:val="67844085D31E4EDA83C521206FA5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4519-2020-4397-A45F-528EF6B7694E}"/>
      </w:docPartPr>
      <w:docPartBody>
        <w:p w:rsidR="0026129F" w:rsidRDefault="00CF44B1">
          <w:pPr>
            <w:pStyle w:val="67844085D31E4EDA83C521206FA59FFE"/>
          </w:pPr>
          <w:r>
            <w:rPr>
              <w:rStyle w:val="Platzhaltertext"/>
            </w:rPr>
            <w:t>Zeitpunkt</w:t>
          </w:r>
        </w:p>
      </w:docPartBody>
    </w:docPart>
    <w:docPart>
      <w:docPartPr>
        <w:name w:val="DBBF9F9FFCEC4B34AE564053E3B2B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E405C-2CA8-424F-A67E-CDC57A853E55}"/>
      </w:docPartPr>
      <w:docPartBody>
        <w:p w:rsidR="0026129F" w:rsidRDefault="00CF44B1">
          <w:pPr>
            <w:pStyle w:val="DBBF9F9FFCEC4B34AE564053E3B2BF6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9A6F417B4104829AFBE10C8ADA8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C9DC0-859D-403A-8305-53C2520B87AF}"/>
      </w:docPartPr>
      <w:docPartBody>
        <w:p w:rsidR="0026129F" w:rsidRDefault="00CF44B1">
          <w:pPr>
            <w:pStyle w:val="09A6F417B4104829AFBE10C8ADA8E454"/>
          </w:pPr>
          <w:r w:rsidRPr="002E79D7">
            <w:rPr>
              <w:rStyle w:val="Platzhaltertext"/>
            </w:rPr>
            <w:t>z.B. externe Moderation</w:t>
          </w:r>
        </w:p>
      </w:docPartBody>
    </w:docPart>
    <w:docPart>
      <w:docPartPr>
        <w:name w:val="B8FBD76065DB4EE4812CE3ABBD91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C5358-D3A3-4A9A-A21D-67C768F3FA0B}"/>
      </w:docPartPr>
      <w:docPartBody>
        <w:p w:rsidR="0026129F" w:rsidRDefault="00CF44B1">
          <w:pPr>
            <w:pStyle w:val="B8FBD76065DB4EE4812CE3ABBD91518C"/>
          </w:pPr>
          <w:r w:rsidRPr="002E79D7">
            <w:rPr>
              <w:rStyle w:val="Platzhaltertext"/>
            </w:rPr>
            <w:t>z.B. Flipchart, 3 Metaplanwände</w:t>
          </w:r>
        </w:p>
      </w:docPartBody>
    </w:docPart>
    <w:docPart>
      <w:docPartPr>
        <w:name w:val="F945E90DA4BC45CFAD5C2531FA7D6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35A4-5856-4A6D-87DE-F78D9D03310A}"/>
      </w:docPartPr>
      <w:docPartBody>
        <w:p w:rsidR="0026129F" w:rsidRDefault="00CF44B1">
          <w:pPr>
            <w:pStyle w:val="F945E90DA4BC45CFAD5C2531FA7D6AA3"/>
          </w:pPr>
          <w:r w:rsidRPr="004F4325">
            <w:rPr>
              <w:rStyle w:val="Platzhaltertext"/>
            </w:rPr>
            <w:t>z.B. primär geht es darum zentrale Erkenntnisse zu verstehen, zu interpretieren und zu reflek¬tieren, darauf aufbauend dann umsetzbare Handlungsempfehlungen zu generieren; aufgrund des zeitlichen Rahmens, deutliche Komplexitätsreduzierung für diesen Workshop – birgt die Gefahr, dass Dinge missverstanden werden; die Ergebnisse (u. Herleitung) werden ausführli¬cher schriftlich im Abschlussbericht ausgeführt</w:t>
          </w:r>
        </w:p>
      </w:docPartBody>
    </w:docPart>
    <w:docPart>
      <w:docPartPr>
        <w:name w:val="CA567DEAC37A496CB827A17BE459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13EE-223A-4B66-A5E6-D633B61422D8}"/>
      </w:docPartPr>
      <w:docPartBody>
        <w:p w:rsidR="0026129F" w:rsidRDefault="00CF44B1">
          <w:pPr>
            <w:pStyle w:val="CA567DEAC37A496CB827A17BE4598372"/>
          </w:pPr>
          <w:r w:rsidRPr="004F4325">
            <w:rPr>
              <w:rStyle w:val="Platzhaltertext"/>
            </w:rPr>
            <w:t xml:space="preserve">z.B. Runde um den Tisch mit 1 min Statement der Teilnehmenden, Moderation dokumentiert auf Flipchart mit </w:t>
          </w:r>
        </w:p>
      </w:docPartBody>
    </w:docPart>
    <w:docPart>
      <w:docPartPr>
        <w:name w:val="043E68CEDB104752BB241C0624855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C52E-830A-4E3D-8F16-AEABA2C4903D}"/>
      </w:docPartPr>
      <w:docPartBody>
        <w:p w:rsidR="0026129F" w:rsidRDefault="00CF44B1">
          <w:pPr>
            <w:pStyle w:val="043E68CEDB104752BB241C062485515E"/>
          </w:pPr>
          <w:r w:rsidRPr="004F4325">
            <w:rPr>
              <w:rStyle w:val="Platzhaltertext"/>
            </w:rPr>
            <w:t>Präsentation durch Evaluator*in/Wirkungsanalyst*in</w:t>
          </w:r>
        </w:p>
      </w:docPartBody>
    </w:docPart>
    <w:docPart>
      <w:docPartPr>
        <w:name w:val="9494592965B443959AF1D25AAF7C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524F2-0F81-4500-AE8F-113F48DF6711}"/>
      </w:docPartPr>
      <w:docPartBody>
        <w:p w:rsidR="0026129F" w:rsidRDefault="00CF44B1">
          <w:pPr>
            <w:pStyle w:val="9494592965B443959AF1D25AAF7C85CD"/>
          </w:pPr>
          <w:r w:rsidRPr="00606D31">
            <w:rPr>
              <w:rStyle w:val="Platzhaltertext"/>
            </w:rPr>
            <w:t>z.B. moderierte Gruppendiskussion mit Er-gebnisdokumentation durch Moderation; 1. Verständnisfragen der Teilnehmenden klären; 2. erste Reaktion auf Ergebnisse, 3. Decken sich Ergebnisse mit eigenen Erwartungen der Teilnehmenden? 4. Was ist unerwartet? 5. Woran könnte das liegen?</w:t>
          </w:r>
        </w:p>
      </w:docPartBody>
    </w:docPart>
    <w:docPart>
      <w:docPartPr>
        <w:name w:val="CB65451B79A74CBAA6F549B4A2B8F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C24E7-25B2-48EF-A99A-7799BC27C698}"/>
      </w:docPartPr>
      <w:docPartBody>
        <w:p w:rsidR="0026129F" w:rsidRDefault="00CF44B1">
          <w:pPr>
            <w:pStyle w:val="CB65451B79A74CBAA6F549B4A2B8FF92"/>
          </w:pPr>
          <w:r w:rsidRPr="00606D31">
            <w:rPr>
              <w:rStyle w:val="Platzhaltertext"/>
            </w:rPr>
            <w:t>Präsentation durch Evaluator*in/Wirkungsanalyst*in</w:t>
          </w:r>
        </w:p>
      </w:docPartBody>
    </w:docPart>
    <w:docPart>
      <w:docPartPr>
        <w:name w:val="284AF92C742E4A45A26AF6AAA4E4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FEFE6-D34A-4D5D-B491-98D8311C0892}"/>
      </w:docPartPr>
      <w:docPartBody>
        <w:p w:rsidR="0026129F" w:rsidRDefault="00CF44B1">
          <w:pPr>
            <w:pStyle w:val="284AF92C742E4A45A26AF6AAA4E4945D"/>
          </w:pPr>
          <w:r w:rsidRPr="00606D31">
            <w:rPr>
              <w:rStyle w:val="Platzhaltertext"/>
            </w:rPr>
            <w:t>z.B. moderierte Gruppendiskussion mit Ergebnisdokumentation durch Moderation; 1. Verständnisfragen der Teilnehmenden klären; 2. erste Reaktion auf Ergebnisse, 3. Decken sich Ergebnisse mit eigenen Erwartungen der Teilnehmenden? 4. Was ist unerwartet? 5. Woran könnte das liegen?</w:t>
          </w:r>
        </w:p>
      </w:docPartBody>
    </w:docPart>
    <w:docPart>
      <w:docPartPr>
        <w:name w:val="903CCBE4CDCF4468B5CB534BAF8D2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A16D-8877-40A9-931E-0083EC7A42C8}"/>
      </w:docPartPr>
      <w:docPartBody>
        <w:p w:rsidR="0026129F" w:rsidRDefault="00CF44B1">
          <w:pPr>
            <w:pStyle w:val="903CCBE4CDCF4468B5CB534BAF8D22FC"/>
          </w:pPr>
          <w:r w:rsidRPr="00606D31">
            <w:rPr>
              <w:rStyle w:val="Platzhaltertext"/>
            </w:rPr>
            <w:t>Präsentation durch Evaluator*in/Wirkungsanalyst*in</w:t>
          </w:r>
        </w:p>
      </w:docPartBody>
    </w:docPart>
    <w:docPart>
      <w:docPartPr>
        <w:name w:val="ABD889B2522C4E4592A32D6266D7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5DA3-F0E8-42A0-B64B-61BB474DE27C}"/>
      </w:docPartPr>
      <w:docPartBody>
        <w:p w:rsidR="0026129F" w:rsidRDefault="00CF44B1">
          <w:pPr>
            <w:pStyle w:val="ABD889B2522C4E4592A32D6266D78E4E"/>
          </w:pPr>
          <w:r w:rsidRPr="00606D31">
            <w:rPr>
              <w:rStyle w:val="Platzhaltertext"/>
            </w:rPr>
            <w:t>z.B. moderierte Gruppendiskussion mit Ergebnisdokumentation durch Moderation; 1. Verständnisfragen der Teilnehmenden klären; 2. erste Reaktion auf Ergebnisse, 3. Decken sich Ergebnisse mit eigenen Erwartungen der Teilnehmenden? 4. Was ist unerwartet? 5. Woran könnte das liegen?</w:t>
          </w:r>
        </w:p>
      </w:docPartBody>
    </w:docPart>
    <w:docPart>
      <w:docPartPr>
        <w:name w:val="27EA708AFBA64B3B872544557546B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26EE0-468C-4EBD-9007-4C5849A3600E}"/>
      </w:docPartPr>
      <w:docPartBody>
        <w:p w:rsidR="0026129F" w:rsidRDefault="00CF44B1">
          <w:pPr>
            <w:pStyle w:val="27EA708AFBA64B3B872544557546B199"/>
          </w:pPr>
          <w:r w:rsidRPr="00606D31">
            <w:rPr>
              <w:rStyle w:val="Platzhaltertext"/>
            </w:rPr>
            <w:t>z.B. ca. 15 min Journaling/Stillarbeit mit grünen Klebezetteln zur Frage: Welche Optimierungsmöglichkeiten sehen Sie? Wo könnte man ansetzen? Was sollte adressiert werden?; Einzelvorstellung der Teilnehmenden ihres Erarbeiteten im Plenum – dabei den Zettel der jeweiligen Erkenntnis zuordnen</w:t>
          </w:r>
        </w:p>
      </w:docPartBody>
    </w:docPart>
    <w:docPart>
      <w:docPartPr>
        <w:name w:val="80051B41B9EB469E83AA0FED1E642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D082D-487E-451B-810F-F5883C12134F}"/>
      </w:docPartPr>
      <w:docPartBody>
        <w:p w:rsidR="0026129F" w:rsidRDefault="00CF44B1">
          <w:pPr>
            <w:pStyle w:val="80051B41B9EB469E83AA0FED1E642987"/>
          </w:pPr>
          <w:r w:rsidRPr="00606D31">
            <w:rPr>
              <w:rStyle w:val="Platzhaltertext"/>
            </w:rPr>
            <w:t>z.B. Teilnehmende erhalten je 3 Klebepunkte – Was halten Sie für besonders bedeutsam?</w:t>
          </w:r>
        </w:p>
      </w:docPartBody>
    </w:docPart>
    <w:docPart>
      <w:docPartPr>
        <w:name w:val="105CE702811343E5B55EA2C12D71E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C9DF9-2644-4015-8F96-88E5CD280AEA}"/>
      </w:docPartPr>
      <w:docPartBody>
        <w:p w:rsidR="0026129F" w:rsidRDefault="00CF44B1">
          <w:pPr>
            <w:pStyle w:val="105CE702811343E5B55EA2C12D71E23F"/>
          </w:pPr>
          <w:r w:rsidRPr="00B57BF4">
            <w:rPr>
              <w:rStyle w:val="Platzhaltertext"/>
            </w:rPr>
            <w:t>z.B. ca. 15 min Journaling/Stillarbeit mit gelben/orangenen Klebezetteln zur Frage: Welche konkreten, umsetzbaren Handlungsempfehlungen haben Sie? (Unter der Voraussetzung, dass das Projekt fortgeführt wird oder das Projekt auf andere Kontexte/Zielgruppen/Durch</w:t>
          </w:r>
          <w:r>
            <w:rPr>
              <w:rStyle w:val="Platzhaltertext"/>
            </w:rPr>
            <w:softHyphen/>
          </w:r>
          <w:r w:rsidRPr="00B57BF4">
            <w:rPr>
              <w:rStyle w:val="Platzhaltertext"/>
            </w:rPr>
            <w:t>führungs</w:t>
          </w:r>
          <w:r>
            <w:rPr>
              <w:rStyle w:val="Platzhaltertext"/>
            </w:rPr>
            <w:softHyphen/>
          </w:r>
          <w:r w:rsidRPr="00B57BF4">
            <w:rPr>
              <w:rStyle w:val="Platzhaltertext"/>
            </w:rPr>
            <w:t>organisationen o.ä. ausgeweitet/skaliert werden soll) nach Bingo-Prinzip im Plenum Hand-lungsempfehlungen auf extra-Metaplanwand zusammentragen</w:t>
          </w:r>
        </w:p>
      </w:docPartBody>
    </w:docPart>
    <w:docPart>
      <w:docPartPr>
        <w:name w:val="BA1589C577664D389556528209D44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3E5E1-D466-43AA-8CA2-52C3C8BC7354}"/>
      </w:docPartPr>
      <w:docPartBody>
        <w:p w:rsidR="0026129F" w:rsidRDefault="00CF44B1">
          <w:pPr>
            <w:pStyle w:val="BA1589C577664D389556528209D44E62"/>
          </w:pPr>
          <w:r w:rsidRPr="00B57BF4">
            <w:rPr>
              <w:rStyle w:val="Platzhaltertext"/>
            </w:rPr>
            <w:t>z.B. Was finden Sie besonders wichtig und warum? Was würde das für die zukünftige Umsetzung des Projekts bedeuten? Über welchen zeitlichen Rahmen sprechen wir? Wollen wir das?</w:t>
          </w:r>
        </w:p>
      </w:docPartBody>
    </w:docPart>
    <w:docPart>
      <w:docPartPr>
        <w:name w:val="E5EE12E4A4A14823AF1A00C27D0C1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65934-5670-43B3-853A-FD668A54AEA4}"/>
      </w:docPartPr>
      <w:docPartBody>
        <w:p w:rsidR="0026129F" w:rsidRDefault="00CF44B1">
          <w:pPr>
            <w:pStyle w:val="E5EE12E4A4A14823AF1A00C27D0C170F"/>
          </w:pPr>
          <w:r w:rsidRPr="00B57BF4">
            <w:rPr>
              <w:rStyle w:val="Platzhaltertext"/>
            </w:rPr>
            <w:t>z.B. Vorstellung des Ausblicks und der weiteren Schritte oder gemeinsame Erarbeitung der nächsten Schritte im Plenum; Abschlussrunde als Runde um den Tisch: Alles in allem fühle ich mich jetzt…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1"/>
    <w:rsid w:val="0026129F"/>
    <w:rsid w:val="009941F0"/>
    <w:rsid w:val="00C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73E84877D884B089FD068CDA8E81296">
    <w:name w:val="873E84877D884B089FD068CDA8E81296"/>
  </w:style>
  <w:style w:type="paragraph" w:customStyle="1" w:styleId="D42BC81088374C66BDE9BA9E1B48549D">
    <w:name w:val="D42BC81088374C66BDE9BA9E1B48549D"/>
  </w:style>
  <w:style w:type="paragraph" w:customStyle="1" w:styleId="67844085D31E4EDA83C521206FA59FFE">
    <w:name w:val="67844085D31E4EDA83C521206FA59FFE"/>
  </w:style>
  <w:style w:type="paragraph" w:customStyle="1" w:styleId="DBBF9F9FFCEC4B34AE564053E3B2BF60">
    <w:name w:val="DBBF9F9FFCEC4B34AE564053E3B2BF60"/>
  </w:style>
  <w:style w:type="paragraph" w:customStyle="1" w:styleId="09A6F417B4104829AFBE10C8ADA8E454">
    <w:name w:val="09A6F417B4104829AFBE10C8ADA8E454"/>
  </w:style>
  <w:style w:type="paragraph" w:customStyle="1" w:styleId="B8FBD76065DB4EE4812CE3ABBD91518C">
    <w:name w:val="B8FBD76065DB4EE4812CE3ABBD91518C"/>
  </w:style>
  <w:style w:type="paragraph" w:customStyle="1" w:styleId="F945E90DA4BC45CFAD5C2531FA7D6AA3">
    <w:name w:val="F945E90DA4BC45CFAD5C2531FA7D6AA3"/>
  </w:style>
  <w:style w:type="paragraph" w:customStyle="1" w:styleId="CA567DEAC37A496CB827A17BE4598372">
    <w:name w:val="CA567DEAC37A496CB827A17BE4598372"/>
  </w:style>
  <w:style w:type="paragraph" w:customStyle="1" w:styleId="043E68CEDB104752BB241C062485515E">
    <w:name w:val="043E68CEDB104752BB241C062485515E"/>
  </w:style>
  <w:style w:type="paragraph" w:customStyle="1" w:styleId="9494592965B443959AF1D25AAF7C85CD">
    <w:name w:val="9494592965B443959AF1D25AAF7C85CD"/>
  </w:style>
  <w:style w:type="paragraph" w:customStyle="1" w:styleId="CB65451B79A74CBAA6F549B4A2B8FF92">
    <w:name w:val="CB65451B79A74CBAA6F549B4A2B8FF92"/>
  </w:style>
  <w:style w:type="paragraph" w:customStyle="1" w:styleId="284AF92C742E4A45A26AF6AAA4E4945D">
    <w:name w:val="284AF92C742E4A45A26AF6AAA4E4945D"/>
  </w:style>
  <w:style w:type="paragraph" w:customStyle="1" w:styleId="903CCBE4CDCF4468B5CB534BAF8D22FC">
    <w:name w:val="903CCBE4CDCF4468B5CB534BAF8D22FC"/>
  </w:style>
  <w:style w:type="paragraph" w:customStyle="1" w:styleId="ABD889B2522C4E4592A32D6266D78E4E">
    <w:name w:val="ABD889B2522C4E4592A32D6266D78E4E"/>
  </w:style>
  <w:style w:type="paragraph" w:customStyle="1" w:styleId="27EA708AFBA64B3B872544557546B199">
    <w:name w:val="27EA708AFBA64B3B872544557546B199"/>
  </w:style>
  <w:style w:type="paragraph" w:customStyle="1" w:styleId="80051B41B9EB469E83AA0FED1E642987">
    <w:name w:val="80051B41B9EB469E83AA0FED1E642987"/>
  </w:style>
  <w:style w:type="paragraph" w:customStyle="1" w:styleId="105CE702811343E5B55EA2C12D71E23F">
    <w:name w:val="105CE702811343E5B55EA2C12D71E23F"/>
  </w:style>
  <w:style w:type="paragraph" w:customStyle="1" w:styleId="BA1589C577664D389556528209D44E62">
    <w:name w:val="BA1589C577664D389556528209D44E62"/>
  </w:style>
  <w:style w:type="paragraph" w:customStyle="1" w:styleId="E5EE12E4A4A14823AF1A00C27D0C170F">
    <w:name w:val="E5EE12E4A4A14823AF1A00C27D0C1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98">
      <a:dk1>
        <a:srgbClr val="034C2B"/>
      </a:dk1>
      <a:lt1>
        <a:sysClr val="window" lastClr="FFFFFF"/>
      </a:lt1>
      <a:dk2>
        <a:srgbClr val="000000"/>
      </a:dk2>
      <a:lt2>
        <a:srgbClr val="EEF6EC"/>
      </a:lt2>
      <a:accent1>
        <a:srgbClr val="034C2B"/>
      </a:accent1>
      <a:accent2>
        <a:srgbClr val="5B9BD5"/>
      </a:accent2>
      <a:accent3>
        <a:srgbClr val="ED7D31"/>
      </a:accent3>
      <a:accent4>
        <a:srgbClr val="FFC000"/>
      </a:accent4>
      <a:accent5>
        <a:srgbClr val="F0FCFF"/>
      </a:accent5>
      <a:accent6>
        <a:srgbClr val="70AD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A897-FBD8-491E-B04C-C32DDF2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SKC_Ablaufplan_grau.dotx</Template>
  <TotalTime>0</TotalTime>
  <Pages>4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Buttkus</dc:creator>
  <cp:keywords/>
  <dc:description/>
  <cp:lastModifiedBy>Henrike Röse</cp:lastModifiedBy>
  <cp:revision>2</cp:revision>
  <cp:lastPrinted>2021-03-18T23:21:00Z</cp:lastPrinted>
  <dcterms:created xsi:type="dcterms:W3CDTF">2021-03-23T19:53:00Z</dcterms:created>
  <dcterms:modified xsi:type="dcterms:W3CDTF">2021-03-23T19:53:00Z</dcterms:modified>
</cp:coreProperties>
</file>